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5B" w:rsidRPr="00921AA5" w:rsidRDefault="00E10F5B" w:rsidP="00921AA5">
      <w:pPr>
        <w:spacing w:line="320" w:lineRule="exact"/>
        <w:ind w:left="-180" w:right="-90"/>
        <w:jc w:val="center"/>
        <w:rPr>
          <w:rFonts w:ascii="Helvetica" w:hAnsi="Helvetica"/>
          <w:b/>
          <w:u w:val="single"/>
        </w:rPr>
      </w:pPr>
      <w:r w:rsidRPr="00921AA5">
        <w:rPr>
          <w:rFonts w:ascii="Helvetica" w:hAnsi="Helvetica"/>
          <w:b/>
          <w:u w:val="single"/>
        </w:rPr>
        <w:t>JILL SCOTT BIO</w:t>
      </w:r>
    </w:p>
    <w:p w:rsidR="00E10F5B" w:rsidRPr="00921AA5" w:rsidRDefault="00E10F5B" w:rsidP="00921AA5">
      <w:pPr>
        <w:spacing w:line="320" w:lineRule="exact"/>
        <w:ind w:left="-180" w:right="-90"/>
        <w:jc w:val="center"/>
        <w:rPr>
          <w:rFonts w:ascii="Helvetica" w:hAnsi="Helvetica"/>
          <w:b/>
        </w:rPr>
      </w:pPr>
    </w:p>
    <w:p w:rsidR="00E10F5B" w:rsidRPr="00921AA5" w:rsidRDefault="00E10F5B" w:rsidP="00921AA5">
      <w:pPr>
        <w:spacing w:line="320" w:lineRule="exact"/>
        <w:ind w:left="-180" w:right="-90"/>
        <w:rPr>
          <w:rFonts w:ascii="Helvetica" w:hAnsi="Helvetica"/>
          <w:sz w:val="20"/>
          <w:szCs w:val="20"/>
        </w:rPr>
      </w:pPr>
      <w:r w:rsidRPr="00921AA5">
        <w:rPr>
          <w:rFonts w:ascii="Helvetica" w:hAnsi="Helvetica"/>
        </w:rPr>
        <w:t xml:space="preserve">Jill Scott steps onto the stage of an intimate New York-city nightclub. Dressed in a black lace mini and sky-high heels, she oozes grown-woman sex appeal. She greets the audience </w:t>
      </w:r>
      <w:r w:rsidRPr="00921AA5">
        <w:rPr>
          <w:rFonts w:ascii="Helvetica Neue" w:hAnsi="Helvetica Neue"/>
        </w:rPr>
        <w:t>—</w:t>
      </w:r>
      <w:r w:rsidRPr="00921AA5">
        <w:rPr>
          <w:rFonts w:ascii="Helvetica" w:hAnsi="Helvetica"/>
        </w:rPr>
        <w:t xml:space="preserve"> an eclectic crowd of men, women, all races </w:t>
      </w:r>
      <w:r w:rsidRPr="00921AA5">
        <w:rPr>
          <w:rFonts w:ascii="Helvetica Neue" w:hAnsi="Helvetica Neue"/>
        </w:rPr>
        <w:t>—</w:t>
      </w:r>
      <w:r w:rsidRPr="00921AA5">
        <w:rPr>
          <w:rFonts w:ascii="Helvetica" w:hAnsi="Helvetica"/>
        </w:rPr>
        <w:t xml:space="preserve"> with a sultry,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You doin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 xml:space="preserve"> alright?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But before she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 xml:space="preserve">s even made it half-way through her first song,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Quick,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a percussive cut from her forthcoming album, </w:t>
      </w:r>
      <w:r w:rsidRPr="00921AA5">
        <w:rPr>
          <w:rFonts w:ascii="Helvetica" w:hAnsi="Helvetica"/>
          <w:b/>
          <w:bCs/>
        </w:rPr>
        <w:t xml:space="preserve">LIGHT OF THE SUN, </w:t>
      </w:r>
      <w:r w:rsidRPr="00921AA5">
        <w:rPr>
          <w:rFonts w:ascii="Helvetica" w:hAnsi="Helvetica"/>
        </w:rPr>
        <w:t xml:space="preserve">the crowd has erupted in applause. </w:t>
      </w:r>
      <w:r w:rsidRPr="00921AA5">
        <w:rPr>
          <w:rFonts w:ascii="Helvetica" w:hAnsi="Helvetica"/>
        </w:rPr>
        <w:br/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br/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Sing!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one girl calls out. Scott throws the woman a sly smile and gives the audience some more: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 xml:space="preserve"> i </w:t>
      </w:r>
      <w:r w:rsidRPr="00921AA5">
        <w:rPr>
          <w:rFonts w:ascii="Helvetica" w:hAnsi="Helvetica"/>
          <w:i/>
          <w:iCs/>
        </w:rPr>
        <w:t>Thought we had magic, I thought that we were special but it</w:t>
      </w:r>
      <w:r w:rsidRPr="00921AA5">
        <w:rPr>
          <w:rFonts w:ascii="Helvetica Neue" w:hAnsi="Helvetica Neue"/>
          <w:i/>
          <w:iCs/>
        </w:rPr>
        <w:t>’</w:t>
      </w:r>
      <w:r w:rsidRPr="00921AA5">
        <w:rPr>
          <w:rFonts w:ascii="Helvetica" w:hAnsi="Helvetica"/>
          <w:i/>
          <w:iCs/>
        </w:rPr>
        <w:t>s over, huh?</w:t>
      </w:r>
      <w:r w:rsidRPr="00921AA5">
        <w:rPr>
          <w:rFonts w:ascii="Helvetica Neue" w:hAnsi="Helvetica Neue"/>
          <w:i/>
          <w:iCs/>
        </w:rPr>
        <w:t>”</w:t>
      </w:r>
      <w:r w:rsidRPr="00921AA5">
        <w:rPr>
          <w:rFonts w:ascii="Helvetica" w:hAnsi="Helvetica"/>
          <w:i/>
          <w:iCs/>
        </w:rPr>
        <w:t xml:space="preserve"> </w:t>
      </w:r>
      <w:r w:rsidRPr="00921AA5">
        <w:rPr>
          <w:rFonts w:ascii="Helvetica" w:hAnsi="Helvetica"/>
        </w:rPr>
        <w:t>she intones,</w:t>
      </w:r>
      <w:r w:rsidRPr="00921AA5">
        <w:rPr>
          <w:rFonts w:ascii="Helvetica" w:hAnsi="Helvetica"/>
          <w:i/>
          <w:iCs/>
        </w:rPr>
        <w:t xml:space="preserve"> </w:t>
      </w:r>
      <w:r w:rsidRPr="00921AA5">
        <w:rPr>
          <w:rFonts w:ascii="Helvetica Neue" w:hAnsi="Helvetica Neue"/>
          <w:i/>
          <w:iCs/>
        </w:rPr>
        <w:t>“</w:t>
      </w:r>
      <w:r w:rsidRPr="00921AA5">
        <w:rPr>
          <w:rFonts w:ascii="Helvetica" w:hAnsi="Helvetica"/>
          <w:i/>
          <w:iCs/>
        </w:rPr>
        <w:t>Gave me ya sun, can</w:t>
      </w:r>
      <w:r w:rsidRPr="00921AA5">
        <w:rPr>
          <w:rFonts w:ascii="Helvetica Neue" w:hAnsi="Helvetica Neue"/>
          <w:i/>
          <w:iCs/>
        </w:rPr>
        <w:t>’</w:t>
      </w:r>
      <w:r w:rsidRPr="00921AA5">
        <w:rPr>
          <w:rFonts w:ascii="Helvetica" w:hAnsi="Helvetica"/>
          <w:i/>
          <w:iCs/>
        </w:rPr>
        <w:t>t believe it</w:t>
      </w:r>
      <w:r w:rsidRPr="00921AA5">
        <w:rPr>
          <w:rFonts w:ascii="Helvetica Neue" w:hAnsi="Helvetica Neue"/>
          <w:i/>
          <w:iCs/>
        </w:rPr>
        <w:t>’</w:t>
      </w:r>
      <w:r w:rsidRPr="00921AA5">
        <w:rPr>
          <w:rFonts w:ascii="Helvetica" w:hAnsi="Helvetica"/>
          <w:i/>
          <w:iCs/>
        </w:rPr>
        <w:t>s over. So quick.</w:t>
      </w:r>
      <w:r w:rsidRPr="00921AA5">
        <w:rPr>
          <w:rFonts w:ascii="Helvetica Neue" w:hAnsi="Helvetica Neue"/>
          <w:i/>
          <w:iCs/>
        </w:rPr>
        <w:t>”</w:t>
      </w:r>
      <w:r w:rsidRPr="00921AA5">
        <w:rPr>
          <w:rFonts w:ascii="Helvetica" w:hAnsi="Helvetica"/>
          <w:i/>
          <w:iCs/>
        </w:rPr>
        <w:t xml:space="preserve"> </w:t>
      </w:r>
      <w:r w:rsidRPr="00921AA5">
        <w:rPr>
          <w:rFonts w:ascii="Helvetica" w:hAnsi="Helvetica"/>
        </w:rPr>
        <w:t>The song, a riff on her relationship with her child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 xml:space="preserve">s father, is quintessential Scott: searingly honest and tinged with humor. </w:t>
      </w:r>
      <w:r w:rsidRPr="00921AA5">
        <w:rPr>
          <w:rFonts w:ascii="Helvetica" w:hAnsi="Helvetica"/>
        </w:rPr>
        <w:br/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br/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This music came about in a very organic way,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says Scott reflecting on the free-style jam sessions that resulted in the creation of The </w:t>
      </w:r>
      <w:r w:rsidRPr="00921AA5">
        <w:rPr>
          <w:rFonts w:ascii="Helvetica" w:hAnsi="Helvetica"/>
          <w:b/>
          <w:bCs/>
        </w:rPr>
        <w:t xml:space="preserve">LIGHT OF THE SUN, </w:t>
      </w:r>
      <w:r w:rsidRPr="00921AA5">
        <w:rPr>
          <w:rFonts w:ascii="Helvetica" w:hAnsi="Helvetica"/>
        </w:rPr>
        <w:t xml:space="preserve">which drops June 2011.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I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>ve enjoyed the recording process more that I ever have before.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</w:t>
      </w:r>
      <w:r w:rsidRPr="00921AA5">
        <w:rPr>
          <w:rFonts w:ascii="Helvetica" w:hAnsi="Helvetica"/>
        </w:rPr>
        <w:br/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br/>
      </w:r>
      <w:r w:rsidRPr="00921AA5">
        <w:rPr>
          <w:rFonts w:ascii="Helvetica" w:hAnsi="Helvetica"/>
          <w:b/>
          <w:bCs/>
        </w:rPr>
        <w:t xml:space="preserve">The LIGHT OF THE SUN, </w:t>
      </w:r>
      <w:r w:rsidRPr="00921AA5">
        <w:rPr>
          <w:rFonts w:ascii="Helvetica" w:hAnsi="Helvetica"/>
        </w:rPr>
        <w:t xml:space="preserve">which features appearances by Paul Wall, Doug E. Fresh, and Eve, traverses the rocky terrain of love, longing and loss. The first single,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So in Love,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is a duet with Anthony Hamilton. When Scott first heard the record, a soul-filled melody that evokes the legendary pairing of Marvin Gaye and Tammi Terrell, she was moved to tears. </w:t>
      </w:r>
      <w:r w:rsidRPr="00921AA5">
        <w:rPr>
          <w:rFonts w:ascii="Helvetica" w:hAnsi="Helvetica"/>
        </w:rPr>
        <w:br/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br/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My first thought is that the song is just beautifully done,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she recalls.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 xml:space="preserve">But I also felt like this is something that people are going to appreciate for years to come. </w:t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t>It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 xml:space="preserve">s a song folks will play at their weddings and family reunions. And Anthony, </w:t>
      </w:r>
      <w:r w:rsidRPr="00921AA5">
        <w:rPr>
          <w:rFonts w:ascii="Helvetica" w:hAnsi="Helvetica"/>
          <w:i/>
          <w:iCs/>
        </w:rPr>
        <w:t>whew!</w:t>
      </w:r>
      <w:r w:rsidRPr="00921AA5">
        <w:rPr>
          <w:rFonts w:ascii="Helvetica" w:hAnsi="Helvetica"/>
        </w:rPr>
        <w:t>He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 xml:space="preserve">s a legend in the making. </w:t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t>Voices like that don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>t come along every day.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br/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br/>
      </w:r>
      <w:r w:rsidRPr="00921AA5">
        <w:rPr>
          <w:rFonts w:ascii="Helvetica" w:hAnsi="Helvetica"/>
          <w:b/>
          <w:bCs/>
        </w:rPr>
        <w:t>THE LIGHT OF THE SUN</w:t>
      </w:r>
      <w:r w:rsidRPr="00921AA5">
        <w:rPr>
          <w:rFonts w:ascii="Helvetica Neue" w:hAnsi="Helvetica Neue"/>
          <w:b/>
          <w:bCs/>
        </w:rPr>
        <w:t>’</w:t>
      </w:r>
      <w:r w:rsidRPr="00921AA5">
        <w:rPr>
          <w:rFonts w:ascii="Helvetica" w:hAnsi="Helvetica"/>
        </w:rPr>
        <w:t>s</w:t>
      </w:r>
      <w:r w:rsidRPr="00921AA5">
        <w:rPr>
          <w:rFonts w:ascii="Helvetica" w:hAnsi="Helvetica"/>
          <w:b/>
          <w:bCs/>
        </w:rPr>
        <w:t xml:space="preserve"> </w:t>
      </w:r>
      <w:r w:rsidRPr="00921AA5">
        <w:rPr>
          <w:rFonts w:ascii="Helvetica" w:hAnsi="Helvetica"/>
        </w:rPr>
        <w:t xml:space="preserve">second single,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Shame,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is a rousing anthem of affirmation, featuring Philly-native Eve, and a trio of juicy back-up singers, The A Group.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  <w:i/>
          <w:iCs/>
        </w:rPr>
        <w:t>I can stand on my own</w:t>
      </w:r>
      <w:r w:rsidRPr="00921AA5">
        <w:rPr>
          <w:rFonts w:ascii="Helvetica" w:hAnsi="Helvetica"/>
        </w:rPr>
        <w:t>,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Scott sings,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  <w:i/>
          <w:iCs/>
        </w:rPr>
        <w:t>I</w:t>
      </w:r>
      <w:r w:rsidRPr="00921AA5">
        <w:rPr>
          <w:rFonts w:ascii="Helvetica Neue" w:hAnsi="Helvetica Neue"/>
          <w:i/>
          <w:iCs/>
        </w:rPr>
        <w:t>’</w:t>
      </w:r>
      <w:r w:rsidRPr="00921AA5">
        <w:rPr>
          <w:rFonts w:ascii="Helvetica" w:hAnsi="Helvetica"/>
          <w:i/>
          <w:iCs/>
        </w:rPr>
        <w:t>m magnificent. I</w:t>
      </w:r>
      <w:r w:rsidRPr="00921AA5">
        <w:rPr>
          <w:rFonts w:ascii="Helvetica Neue" w:hAnsi="Helvetica Neue"/>
          <w:i/>
          <w:iCs/>
        </w:rPr>
        <w:t>’</w:t>
      </w:r>
      <w:r w:rsidRPr="00921AA5">
        <w:rPr>
          <w:rFonts w:ascii="Helvetica" w:hAnsi="Helvetica"/>
          <w:i/>
          <w:iCs/>
        </w:rPr>
        <w:t>m a queen on a thrown, I</w:t>
      </w:r>
      <w:r w:rsidRPr="00921AA5">
        <w:rPr>
          <w:rFonts w:ascii="Helvetica Neue" w:hAnsi="Helvetica Neue"/>
          <w:i/>
          <w:iCs/>
        </w:rPr>
        <w:t>’</w:t>
      </w:r>
      <w:r w:rsidRPr="00921AA5">
        <w:rPr>
          <w:rFonts w:ascii="Helvetica" w:hAnsi="Helvetica"/>
          <w:i/>
          <w:iCs/>
        </w:rPr>
        <w:t>m magnificent.</w:t>
      </w:r>
      <w:r w:rsidRPr="00921AA5">
        <w:rPr>
          <w:rFonts w:ascii="Helvetica Neue" w:hAnsi="Helvetica Neue"/>
          <w:i/>
          <w:iCs/>
        </w:rPr>
        <w:t>”</w:t>
      </w:r>
      <w:r w:rsidRPr="00921AA5">
        <w:rPr>
          <w:rFonts w:ascii="Helvetica" w:hAnsi="Helvetica"/>
          <w:i/>
          <w:iCs/>
        </w:rPr>
        <w:t xml:space="preserve"> </w:t>
      </w:r>
      <w:r w:rsidRPr="00921AA5">
        <w:rPr>
          <w:rFonts w:ascii="Helvetica" w:hAnsi="Helvetica"/>
        </w:rPr>
        <w:t>Then the horns come in and there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 xml:space="preserve">s nothing to do but dance. </w:t>
      </w:r>
      <w:r w:rsidRPr="00921AA5">
        <w:rPr>
          <w:rFonts w:ascii="Helvetica" w:hAnsi="Helvetica"/>
        </w:rPr>
        <w:br/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br/>
        <w:t xml:space="preserve">Scott says the song was written during a late-night session listening to old-school beats.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We were in the studio and [executive producer] J.R. Hutson was playing classic hip hop tracks off youtube, the kind of stuff I really love, and I was singing and rhyming. Then he played Special Ed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 xml:space="preserve">s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I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>m the Magnificent.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When I heard it, I was like, I can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>t walk away from this!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</w:t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br/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br/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Shame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>s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lyrics were inspired by a predicament Scott found her self in: dating a man she really liked who was intimidated by her successes.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It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>s a challenge being a loving woman of some means and trying to date,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she says. "some men feel shameful about not accomplishing the things they think they should have. </w:t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t>"I think I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 xml:space="preserve">m interesting and if I'm interested... </w:t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t>what's the problem?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 xml:space="preserve"> Speaking with other women has made me realize how many of us are in this same position. </w:t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t xml:space="preserve">The ladies are hustling and making things happen. </w:t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t>It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>s a shame for a man not to date a woman because he feels he hasn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 xml:space="preserve">t done enough. </w:t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t xml:space="preserve">Do more, dammit or accept yourself. Be confident in where you are. </w:t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t xml:space="preserve">I love romance and most of the time, it doesn't cost a red cent." I still love long walks". Amen. </w:t>
      </w:r>
      <w:r w:rsidRPr="00921AA5">
        <w:rPr>
          <w:rFonts w:ascii="Helvetica" w:hAnsi="Helvetica"/>
        </w:rPr>
        <w:br/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br/>
      </w:r>
      <w:r w:rsidRPr="00921AA5">
        <w:rPr>
          <w:rFonts w:ascii="Helvetica" w:hAnsi="Helvetica"/>
          <w:b/>
          <w:bCs/>
        </w:rPr>
        <w:t>THE LIGHT OF THE SUN</w:t>
      </w:r>
      <w:r w:rsidRPr="00921AA5">
        <w:rPr>
          <w:rFonts w:ascii="Helvetica" w:hAnsi="Helvetica"/>
        </w:rPr>
        <w:t xml:space="preserve"> also includes tracks that speak directly to the very real single-woman dilemma-when to become sexually intimate and with whom.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 xml:space="preserve">On this record, I do speak freely about the </w:t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t>desires of the flesh,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Scott says.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 xml:space="preserve">But I also talk about making myself and my gentleman friend wait for physical intimacy. </w:t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t>At this point in my life I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 xml:space="preserve">m taking my time despite my body saying, </w:t>
      </w:r>
      <w:r w:rsidRPr="00921AA5">
        <w:rPr>
          <w:rFonts w:ascii="Helvetica Neue" w:hAnsi="Helvetica Neue"/>
        </w:rPr>
        <w:t>‘</w:t>
      </w:r>
      <w:r w:rsidRPr="00921AA5">
        <w:rPr>
          <w:rFonts w:ascii="Helvetica" w:hAnsi="Helvetica"/>
        </w:rPr>
        <w:t>girl, you work hard. You deserve life's pleasures.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 xml:space="preserve"> I do but I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>m giving myself a chance to really get to know the man I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>m dating and myself. It can be a huge challenge but I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 xml:space="preserve">m valuing myself, my time and my body. I dont want to make the same mistakes again. This process inspired the very sexy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Making you Wait" along with the desire to rekindle the coercion, seduction and beguiling of stripping. Yes, stripping.</w:t>
      </w:r>
      <w:r w:rsidRPr="00921AA5">
        <w:rPr>
          <w:rFonts w:ascii="Helvetica" w:hAnsi="Helvetica"/>
        </w:rPr>
        <w:br/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br/>
      </w:r>
      <w:r w:rsidRPr="00921AA5">
        <w:rPr>
          <w:rFonts w:ascii="Helvetica Neue" w:hAnsi="Helvetica Neue"/>
        </w:rPr>
        <w:t>  </w:t>
      </w:r>
      <w:r w:rsidRPr="00921AA5">
        <w:rPr>
          <w:rFonts w:ascii="Helvetica" w:hAnsi="Helvetica"/>
        </w:rPr>
        <w:t xml:space="preserve">In the super real song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So Gone aka (Diamond-Chip Dick and What My Mind Says),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which features Southern rapper Paul Wall, she is torn </w:t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t xml:space="preserve">about letting the ex aka the Maintenance Man, hypnotize her yet again with his </w:t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t xml:space="preserve">sexual prowess. </w:t>
      </w:r>
      <w:r w:rsidRPr="00921AA5">
        <w:rPr>
          <w:rFonts w:ascii="Helvetica" w:hAnsi="Helvetica"/>
        </w:rPr>
        <w:br/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br/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I call it being dickmatized,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Scott says with a laugh.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 xml:space="preserve">A lot of women get caught up. </w:t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t>Trust I get it because we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>re out there working and making our dreams come true, and we often have a deep need for affection, sometimes simply to get the stress off! I've felt</w:t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t xml:space="preserve">dickmatized. </w:t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t xml:space="preserve">It's a hard place to be. Mind over matter type situation". </w:t>
      </w:r>
      <w:r w:rsidRPr="00921AA5">
        <w:rPr>
          <w:rFonts w:ascii="Helvetica" w:hAnsi="Helvetica"/>
        </w:rPr>
        <w:br/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br/>
        <w:t xml:space="preserve">Scott, who was born and raised in </w:t>
      </w:r>
      <w:smartTag w:uri="urn:schemas-microsoft-com:office:smarttags" w:element="place">
        <w:smartTag w:uri="urn:schemas-microsoft-com:office:smarttags" w:element="City">
          <w:r w:rsidRPr="00921AA5">
            <w:rPr>
              <w:rFonts w:ascii="Helvetica" w:hAnsi="Helvetica"/>
            </w:rPr>
            <w:t>Philadelphia</w:t>
          </w:r>
        </w:smartTag>
      </w:smartTag>
      <w:r w:rsidRPr="00921AA5">
        <w:rPr>
          <w:rFonts w:ascii="Helvetica" w:hAnsi="Helvetica"/>
        </w:rPr>
        <w:t xml:space="preserve">, and began her career as a spoken word artist, is one of those rare talents who seems to excel at every artistic endeavor she pursues. </w:t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t xml:space="preserve">Her debut album, the double platinum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Who is Jill Scott: Words and Sounds Vol 1,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was released in 2000, since then she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>s gone on to produce a string of well-praised live and studio recordings. Scott has taken home three Grammy Awards, and established herself as a critically acclaimed actress. In 2008, she stared in HBO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 xml:space="preserve">s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The No 1 Ladies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 xml:space="preserve"> Detective Agency.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</w:t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t xml:space="preserve">Scott is the 1st African American woman starring as the lead on HBO. The series was such a hit in </w:t>
      </w:r>
      <w:smartTag w:uri="urn:schemas-microsoft-com:office:smarttags" w:element="place">
        <w:smartTag w:uri="urn:schemas-microsoft-com:office:smarttags" w:element="country-region">
          <w:r w:rsidRPr="00921AA5">
            <w:rPr>
              <w:rFonts w:ascii="Helvetica" w:hAnsi="Helvetica"/>
            </w:rPr>
            <w:t>Botswana</w:t>
          </w:r>
        </w:smartTag>
      </w:smartTag>
      <w:r w:rsidRPr="00921AA5">
        <w:rPr>
          <w:rFonts w:ascii="Helvetica" w:hAnsi="Helvetica"/>
        </w:rPr>
        <w:t>, where it was filmed, that the country issued postage stamps adorned with Scott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 xml:space="preserve">s likeness. </w:t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t>In the past three years, Scott has revisited her role as the beleaguered wife, Sheila, in Tyler Perry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 xml:space="preserve">s widely-successful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Why Did I Get Married Too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and starred as an alcoholic single mother trying to reconnect with her child in Lifetime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 xml:space="preserve">s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The Sins of the Mother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>- The 2nd highest rated show in the history of Lifetime.</w:t>
      </w:r>
      <w:r w:rsidRPr="00921AA5">
        <w:rPr>
          <w:rFonts w:ascii="Helvetica" w:hAnsi="Helvetica"/>
        </w:rPr>
        <w:br/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br/>
        <w:t xml:space="preserve">Scott also pays it forward. </w:t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t>In 9th</w:t>
      </w:r>
      <w:bookmarkStart w:id="0" w:name="_GoBack"/>
      <w:bookmarkEnd w:id="0"/>
      <w:r w:rsidRPr="00921AA5">
        <w:rPr>
          <w:rFonts w:ascii="Helvetica" w:hAnsi="Helvetica"/>
        </w:rPr>
        <w:t xml:space="preserve"> year, she established Blues Babes, a Philadelphia-based philanthropic foundation that assists financially struggling but motivated students. There is also the free Camp Jill Scott that takes kids out of the concrete and surrounds them with nature.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It makes me really happy when I see kids that are from Philly having an opportunity to do more, see, think and dream more,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she says.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Because those things matter immensely.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br/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br/>
        <w:t>Scott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>s success as a singer, songwriter, actress and poet has placed her in the rarefied world of celebrity, but Scott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 xml:space="preserve">s gift lies in sharing stories that are heartfelt and true. </w:t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t xml:space="preserve">In an album filled with personal revelation, one of the most intimate tracks is the haunting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Hear My Call,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in which she cries out to God to help heal her broken heart.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I was pregnant when my son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>s father and I separated,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recalls Scott.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And I don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>t know if I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>ve ever been that sad in my life. I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 xml:space="preserve">d always believe in love; I grew up watching my grandmother and grandfather kissing passionately in the kitchen, with no teeth! But after my relationship fell apart, I began thinking negative things about love and I was scared.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Hear My Call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was written out of those feelings.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</w:t>
      </w:r>
      <w:r w:rsidRPr="00921AA5">
        <w:rPr>
          <w:rFonts w:ascii="Helvetica" w:hAnsi="Helvetica"/>
        </w:rPr>
        <w:br/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br/>
        <w:t xml:space="preserve">The song, produced by J.R. Hutson, was recorded in one take. </w:t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t xml:space="preserve">Hutson remembers the evening: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 w:cs="Arial"/>
        </w:rPr>
        <w:t xml:space="preserve">I was sitting at the piano playing some chord progressions when Jill came to the studio. She put her bag down, hummed the melody a few times, said </w:t>
      </w:r>
      <w:r w:rsidRPr="00921AA5">
        <w:rPr>
          <w:rFonts w:ascii="Arial" w:hAnsi="Arial" w:cs="Arial"/>
        </w:rPr>
        <w:t>‘</w:t>
      </w:r>
      <w:r w:rsidRPr="00921AA5">
        <w:rPr>
          <w:rFonts w:ascii="Helvetica" w:hAnsi="Helvetica" w:cs="Arial"/>
        </w:rPr>
        <w:t>let</w:t>
      </w:r>
      <w:r w:rsidRPr="00921AA5">
        <w:rPr>
          <w:rFonts w:ascii="Arial" w:hAnsi="Arial" w:cs="Arial"/>
        </w:rPr>
        <w:t>’</w:t>
      </w:r>
      <w:r w:rsidRPr="00921AA5">
        <w:rPr>
          <w:rFonts w:ascii="Helvetica" w:hAnsi="Helvetica" w:cs="Arial"/>
        </w:rPr>
        <w:t>s record,</w:t>
      </w:r>
      <w:r w:rsidRPr="00921AA5">
        <w:rPr>
          <w:rFonts w:ascii="Arial" w:hAnsi="Arial" w:cs="Arial"/>
        </w:rPr>
        <w:t>’</w:t>
      </w:r>
      <w:r w:rsidRPr="00921AA5">
        <w:rPr>
          <w:rFonts w:ascii="Helvetica" w:hAnsi="Helvetica" w:cs="Arial"/>
        </w:rPr>
        <w:t xml:space="preserve"> and that was it. She sang the whole song straight down. There are very few artists of our generation who can do that. She is an extraordinary talent.</w:t>
      </w:r>
      <w:r w:rsidRPr="00921AA5">
        <w:rPr>
          <w:rFonts w:ascii="Arial" w:hAnsi="Arial" w:cs="Arial"/>
        </w:rPr>
        <w:t>”</w:t>
      </w:r>
      <w:r w:rsidRPr="00921AA5">
        <w:rPr>
          <w:rFonts w:ascii="Helvetica" w:hAnsi="Helvetica" w:cs="Arial"/>
        </w:rPr>
        <w:br/>
      </w:r>
      <w:r w:rsidRPr="00921AA5">
        <w:rPr>
          <w:rFonts w:ascii="Helvetica" w:hAnsi="Helvetica"/>
        </w:rPr>
        <w:br/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You can piece a song together bit by bit,</w:t>
      </w:r>
      <w:r w:rsidRPr="00921AA5">
        <w:rPr>
          <w:rFonts w:ascii="Helvetica Neue" w:hAnsi="Helvetica Neue"/>
        </w:rPr>
        <w:t>”</w:t>
      </w:r>
      <w:r w:rsidRPr="00921AA5">
        <w:rPr>
          <w:rFonts w:ascii="Helvetica" w:hAnsi="Helvetica"/>
        </w:rPr>
        <w:t xml:space="preserve"> explains Scott. </w:t>
      </w:r>
      <w:r w:rsidRPr="00921AA5">
        <w:rPr>
          <w:rFonts w:ascii="Helvetica Neue" w:hAnsi="Helvetica Neue"/>
        </w:rPr>
        <w:t>“</w:t>
      </w:r>
      <w:r w:rsidRPr="00921AA5">
        <w:rPr>
          <w:rFonts w:ascii="Helvetica" w:hAnsi="Helvetica"/>
        </w:rPr>
        <w:t>And that</w:t>
      </w:r>
      <w:r w:rsidRPr="00921AA5">
        <w:rPr>
          <w:rFonts w:ascii="Helvetica Neue" w:hAnsi="Helvetica Neue"/>
        </w:rPr>
        <w:t>’</w:t>
      </w:r>
      <w:r w:rsidRPr="00921AA5">
        <w:rPr>
          <w:rFonts w:ascii="Helvetica" w:hAnsi="Helvetica"/>
        </w:rPr>
        <w:t xml:space="preserve">s absolutely fine. But for me, when I record all the way down, I feel like the truth is there. I wanted this song to be so honest that it hurt". Art should be genuine. </w:t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br/>
      </w:r>
      <w:r w:rsidRPr="00921AA5">
        <w:rPr>
          <w:rFonts w:ascii="Helvetica Neue" w:hAnsi="Helvetica Neue"/>
        </w:rPr>
        <w:t> </w:t>
      </w:r>
      <w:r w:rsidRPr="00921AA5">
        <w:rPr>
          <w:rFonts w:ascii="Helvetica" w:hAnsi="Helvetica"/>
        </w:rPr>
        <w:br/>
        <w:t xml:space="preserve">So far, genuine is what Jill Scott does best. </w:t>
      </w:r>
      <w:r w:rsidRPr="00921AA5">
        <w:rPr>
          <w:rFonts w:ascii="Helvetica Neue" w:hAnsi="Helvetica Neue"/>
        </w:rPr>
        <w:t> </w:t>
      </w:r>
    </w:p>
    <w:p w:rsidR="00E10F5B" w:rsidRPr="00921AA5" w:rsidRDefault="00E10F5B" w:rsidP="00921AA5">
      <w:pPr>
        <w:spacing w:line="320" w:lineRule="exact"/>
        <w:ind w:left="-180" w:right="-90"/>
        <w:rPr>
          <w:rFonts w:ascii="Helvetica" w:hAnsi="Helvetica"/>
        </w:rPr>
      </w:pPr>
    </w:p>
    <w:sectPr w:rsidR="00E10F5B" w:rsidRPr="00921AA5" w:rsidSect="00921AA5"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8E9"/>
    <w:rsid w:val="00041FDB"/>
    <w:rsid w:val="00144067"/>
    <w:rsid w:val="00186640"/>
    <w:rsid w:val="003C6B92"/>
    <w:rsid w:val="004A045D"/>
    <w:rsid w:val="006767FA"/>
    <w:rsid w:val="006E08E9"/>
    <w:rsid w:val="00921AA5"/>
    <w:rsid w:val="00E10F5B"/>
    <w:rsid w:val="00F0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F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86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860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1135</Words>
  <Characters>6476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JILL SCOTT BIO</dc:title>
  <dc:subject/>
  <dc:creator>admin admin</dc:creator>
  <cp:keywords/>
  <dc:description/>
  <cp:lastModifiedBy>melissa</cp:lastModifiedBy>
  <cp:revision>2</cp:revision>
  <dcterms:created xsi:type="dcterms:W3CDTF">2011-06-14T16:20:00Z</dcterms:created>
  <dcterms:modified xsi:type="dcterms:W3CDTF">2011-06-14T16:20:00Z</dcterms:modified>
</cp:coreProperties>
</file>